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94B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94B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4B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94B2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4B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4B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4B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4B2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39FEB" w14:textId="77777777" w:rsidR="00894B24" w:rsidRDefault="00894B24" w:rsidP="00261299">
      <w:pPr>
        <w:spacing w:after="0" w:line="240" w:lineRule="auto"/>
      </w:pPr>
      <w:r>
        <w:separator/>
      </w:r>
    </w:p>
  </w:endnote>
  <w:endnote w:type="continuationSeparator" w:id="0">
    <w:p w14:paraId="4942040D" w14:textId="77777777" w:rsidR="00894B24" w:rsidRDefault="00894B2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D551D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D2A5" w14:textId="77777777" w:rsidR="00894B24" w:rsidRDefault="00894B24" w:rsidP="00261299">
      <w:pPr>
        <w:spacing w:after="0" w:line="240" w:lineRule="auto"/>
      </w:pPr>
      <w:r>
        <w:separator/>
      </w:r>
    </w:p>
  </w:footnote>
  <w:footnote w:type="continuationSeparator" w:id="0">
    <w:p w14:paraId="0BB18981" w14:textId="77777777" w:rsidR="00894B24" w:rsidRDefault="00894B2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975"/>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4579"/>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B24"/>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51DE"/>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4CB9C-1156-4D04-BC1A-3EBDDDB8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837</Words>
  <Characters>4522</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Catarina Henriques</cp:lastModifiedBy>
  <cp:revision>2</cp:revision>
  <cp:lastPrinted>2015-04-10T09:51:00Z</cp:lastPrinted>
  <dcterms:created xsi:type="dcterms:W3CDTF">2016-02-19T18:20:00Z</dcterms:created>
  <dcterms:modified xsi:type="dcterms:W3CDTF">2016-02-19T18:20:00Z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